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5D24" w14:textId="77777777" w:rsidR="000B0338" w:rsidRDefault="000B0338" w:rsidP="000B0338">
      <w:r>
        <w:t>…………………………………………………………….</w:t>
      </w:r>
    </w:p>
    <w:p w14:paraId="634C4BE8" w14:textId="77777777" w:rsidR="00F579A0" w:rsidRDefault="00F579A0">
      <w:r>
        <w:t>…………………………………………………………….</w:t>
      </w:r>
    </w:p>
    <w:p w14:paraId="634C4BE9" w14:textId="77777777" w:rsidR="00F579A0" w:rsidRDefault="00F579A0">
      <w:r>
        <w:t>…………………………………………………………….</w:t>
      </w:r>
    </w:p>
    <w:p w14:paraId="634C4BEA" w14:textId="77777777" w:rsidR="00F579A0" w:rsidRDefault="00F579A0"/>
    <w:p w14:paraId="3E701B36" w14:textId="2C9124D7" w:rsidR="00BF0244" w:rsidRDefault="00BF0244" w:rsidP="00BF0244">
      <w:pPr>
        <w:jc w:val="right"/>
        <w:rPr>
          <w:b/>
        </w:rPr>
      </w:pPr>
      <w:r>
        <w:t xml:space="preserve">Aan de </w:t>
      </w:r>
      <w:r w:rsidR="004B5362">
        <w:rPr>
          <w:b/>
        </w:rPr>
        <w:t>VDAB</w:t>
      </w:r>
    </w:p>
    <w:p w14:paraId="7BAAE33A" w14:textId="77777777" w:rsidR="00BF0244" w:rsidRDefault="00BF0244" w:rsidP="00BF0244">
      <w:pPr>
        <w:jc w:val="right"/>
      </w:pPr>
      <w:r>
        <w:t>…………………………………………………………….</w:t>
      </w:r>
    </w:p>
    <w:p w14:paraId="65DC1564" w14:textId="77777777" w:rsidR="00BF0244" w:rsidRDefault="00BF0244" w:rsidP="00BF0244">
      <w:pPr>
        <w:jc w:val="right"/>
      </w:pPr>
      <w:r>
        <w:t>…………………………………………………………….</w:t>
      </w:r>
    </w:p>
    <w:p w14:paraId="634C4BEF" w14:textId="77777777" w:rsidR="007D7317" w:rsidRDefault="007D7317" w:rsidP="00F579A0">
      <w:pPr>
        <w:rPr>
          <w:u w:val="single"/>
        </w:rPr>
      </w:pPr>
    </w:p>
    <w:p w14:paraId="1F0A707A" w14:textId="7D36B9A4" w:rsidR="004B5362" w:rsidRDefault="004B5362" w:rsidP="004B5362">
      <w:r w:rsidRPr="00F579A0">
        <w:rPr>
          <w:u w:val="single"/>
        </w:rPr>
        <w:t>Betreft</w:t>
      </w:r>
      <w:r>
        <w:t xml:space="preserve">: </w:t>
      </w:r>
      <w:r>
        <w:t xml:space="preserve">kennisgeving gepresteerde </w:t>
      </w:r>
      <w:r>
        <w:t>overuren wegens een buitengewone vermeerdering van werk cf. artikel 25 van de Arbeidswet van 16/3/71</w:t>
      </w:r>
    </w:p>
    <w:p w14:paraId="634C4BF1" w14:textId="77777777" w:rsidR="007D7317" w:rsidRDefault="007D7317" w:rsidP="00F579A0"/>
    <w:p w14:paraId="634C4BF2" w14:textId="4201E78D" w:rsidR="00F579A0" w:rsidRDefault="000B0338" w:rsidP="00F579A0">
      <w:pPr>
        <w:jc w:val="right"/>
      </w:pPr>
      <w:r>
        <w:t>……………….……………….</w:t>
      </w:r>
      <w:r w:rsidR="00F579A0">
        <w:t xml:space="preserve">, </w:t>
      </w:r>
      <w:r>
        <w:t>……………….</w:t>
      </w:r>
    </w:p>
    <w:p w14:paraId="634C4BF3" w14:textId="77777777" w:rsidR="007D7317" w:rsidRDefault="007D7317" w:rsidP="00F579A0"/>
    <w:p w14:paraId="634C4BF4" w14:textId="77777777" w:rsidR="00F579A0" w:rsidRDefault="00F579A0" w:rsidP="00F579A0">
      <w:r>
        <w:t>Geachte,</w:t>
      </w:r>
    </w:p>
    <w:p w14:paraId="56EFB467" w14:textId="77777777" w:rsidR="000B0338" w:rsidRDefault="000B0338" w:rsidP="00F579A0"/>
    <w:p w14:paraId="634C4BF5" w14:textId="3AB63C26" w:rsidR="00F579A0" w:rsidRDefault="00F579A0" w:rsidP="00F579A0">
      <w:r>
        <w:t>Ik, onde</w:t>
      </w:r>
      <w:r w:rsidR="007D7317">
        <w:t>r</w:t>
      </w:r>
      <w:r>
        <w:t xml:space="preserve">getekende, </w:t>
      </w:r>
      <w:r w:rsidR="00281DB9">
        <w:t xml:space="preserve">stel u ervan in kennis dat mijn </w:t>
      </w:r>
      <w:r w:rsidR="007D7317">
        <w:t xml:space="preserve">werknemers </w:t>
      </w:r>
      <w:r>
        <w:t xml:space="preserve">overuren </w:t>
      </w:r>
      <w:r w:rsidR="00281DB9">
        <w:t xml:space="preserve">gepresteerd hebben </w:t>
      </w:r>
      <w:r>
        <w:t xml:space="preserve">wegens een </w:t>
      </w:r>
      <w:r w:rsidR="004B5362">
        <w:t xml:space="preserve">buitengewone vermeerdering van werk </w:t>
      </w:r>
      <w:r w:rsidR="00281DB9">
        <w:t xml:space="preserve">in de periode van </w:t>
      </w:r>
      <w:r w:rsidR="000B0338">
        <w:t>……………….</w:t>
      </w:r>
      <w:r w:rsidR="00281DB9">
        <w:t xml:space="preserve"> t.e.m. </w:t>
      </w:r>
      <w:r w:rsidR="000B0338">
        <w:t>……………….</w:t>
      </w:r>
    </w:p>
    <w:p w14:paraId="16DE844F" w14:textId="4C7123DA" w:rsidR="001E0269" w:rsidRDefault="001E0269" w:rsidP="00F579A0">
      <w:r>
        <w:t xml:space="preserve">Aantal overuren wegens </w:t>
      </w:r>
      <w:r w:rsidR="004B5362">
        <w:t xml:space="preserve">buitengewone vermeerdering </w:t>
      </w:r>
      <w:r w:rsidR="00313F80">
        <w:t xml:space="preserve">van werk </w:t>
      </w:r>
      <w:bookmarkStart w:id="0" w:name="_GoBack"/>
      <w:bookmarkEnd w:id="0"/>
      <w:r>
        <w:t>in de voornoemde periode : …</w:t>
      </w:r>
      <w:r w:rsidR="000B0338">
        <w:t>...</w:t>
      </w:r>
    </w:p>
    <w:p w14:paraId="6A1C1C6E" w14:textId="1ABDE12E" w:rsidR="001E0269" w:rsidRDefault="001E0269" w:rsidP="00F579A0">
      <w:r>
        <w:t>Aantal betrokken werknemers : …</w:t>
      </w:r>
      <w:r w:rsidR="000B0338">
        <w:t>…</w:t>
      </w:r>
    </w:p>
    <w:p w14:paraId="0F9EB76E" w14:textId="77777777" w:rsidR="000B0338" w:rsidRDefault="000B0338" w:rsidP="00F579A0"/>
    <w:p w14:paraId="634C4BF8" w14:textId="77777777" w:rsidR="007D7317" w:rsidRDefault="007D7317" w:rsidP="00F579A0">
      <w:r>
        <w:t>Met vriendelijke groeten,</w:t>
      </w:r>
    </w:p>
    <w:p w14:paraId="634C4BF9" w14:textId="77777777" w:rsidR="007D7317" w:rsidRDefault="007D7317" w:rsidP="00F579A0">
      <w:r>
        <w:t>………………………………………</w:t>
      </w:r>
    </w:p>
    <w:p w14:paraId="634C4BFA" w14:textId="77777777" w:rsidR="00F579A0" w:rsidRDefault="00F579A0" w:rsidP="00F579A0">
      <w:pPr>
        <w:jc w:val="right"/>
        <w:rPr>
          <w:b/>
        </w:rPr>
      </w:pPr>
    </w:p>
    <w:p w14:paraId="634C4BFB" w14:textId="77777777" w:rsidR="00F579A0" w:rsidRDefault="00F579A0" w:rsidP="00F579A0">
      <w:pPr>
        <w:jc w:val="right"/>
      </w:pPr>
    </w:p>
    <w:sectPr w:rsidR="00F5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A0"/>
    <w:rsid w:val="00021C1C"/>
    <w:rsid w:val="000B0338"/>
    <w:rsid w:val="00142DE8"/>
    <w:rsid w:val="001E0269"/>
    <w:rsid w:val="00281DB9"/>
    <w:rsid w:val="00313F80"/>
    <w:rsid w:val="004B5362"/>
    <w:rsid w:val="007D1A0E"/>
    <w:rsid w:val="007D7317"/>
    <w:rsid w:val="00BF0244"/>
    <w:rsid w:val="00C70611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BE7"/>
  <w15:docId w15:val="{75C438D6-C962-4BE8-BE84-8A04465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uiPriority w:val="99"/>
    <w:rsid w:val="00F579A0"/>
    <w:pPr>
      <w:spacing w:after="0" w:line="240" w:lineRule="auto"/>
      <w:jc w:val="both"/>
    </w:pPr>
    <w:rPr>
      <w:rFonts w:ascii="Trebuchet MS" w:eastAsia="Times New Roman" w:hAnsi="Trebuchet MS" w:cs="Times New Roman"/>
      <w:color w:val="800080"/>
      <w:sz w:val="40"/>
      <w:szCs w:val="18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579A0"/>
    <w:rPr>
      <w:rFonts w:ascii="Trebuchet MS" w:eastAsia="Times New Roman" w:hAnsi="Trebuchet MS" w:cs="Times New Roman"/>
      <w:color w:val="800080"/>
      <w:sz w:val="4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ECB438A3.dotm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Kamodata CVBA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Denolf Lies</dc:creator>
  <cp:lastModifiedBy>Christophe Morbee</cp:lastModifiedBy>
  <cp:revision>3</cp:revision>
  <dcterms:created xsi:type="dcterms:W3CDTF">2016-05-10T09:40:00Z</dcterms:created>
  <dcterms:modified xsi:type="dcterms:W3CDTF">2016-05-10T09:40:00Z</dcterms:modified>
</cp:coreProperties>
</file>